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59" w:rsidRDefault="00E10459" w:rsidP="001524D9">
      <w:pPr>
        <w:pStyle w:val="NoSpacing"/>
        <w:tabs>
          <w:tab w:val="left" w:pos="2552"/>
          <w:tab w:val="left" w:pos="2694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444.3pt;margin-top:-60.6pt;width:36.25pt;height:16.9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" filled="f" fillcolor="#d8d8d8">
            <v:textbox>
              <w:txbxContent>
                <w:p w:rsidR="00E10459" w:rsidRPr="007806AC" w:rsidRDefault="00E10459" w:rsidP="000F36AD">
                  <w:pPr>
                    <w:pStyle w:val="NoSpacing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7806AC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EK- 7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38.75pt;margin-top:-38.55pt;width:95.95pt;height:15.65pt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" stroked="f">
            <v:textbox>
              <w:txbxContent>
                <w:p w:rsidR="00E10459" w:rsidRPr="00F40821" w:rsidRDefault="00E10459" w:rsidP="000F36AD">
                  <w:pPr>
                    <w:pStyle w:val="NoSpacing"/>
                    <w:ind w:firstLine="708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BE28A0">
                    <w:rPr>
                      <w:rFonts w:ascii="Arial" w:hAnsi="Arial" w:cs="Arial"/>
                      <w:b/>
                      <w:sz w:val="12"/>
                      <w:szCs w:val="12"/>
                    </w:rPr>
                    <w:t>Tarih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   </w:t>
                  </w:r>
                  <w:r w:rsidRPr="00BE28A0">
                    <w:rPr>
                      <w:rFonts w:ascii="Arial" w:hAnsi="Arial" w:cs="Arial"/>
                      <w:b/>
                      <w:sz w:val="12"/>
                      <w:szCs w:val="12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23.85pt;margin-top:-41pt;width:505.15pt;height:47.85pt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">
            <v:textbox>
              <w:txbxContent>
                <w:p w:rsidR="00E10459" w:rsidRDefault="00E10459" w:rsidP="000F36AD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E10459" w:rsidRPr="007806AC" w:rsidRDefault="00E10459" w:rsidP="00292627">
                  <w:pPr>
                    <w:pStyle w:val="NoSpacing"/>
                    <w:jc w:val="center"/>
                    <w:rPr>
                      <w:rFonts w:ascii="Arial" w:hAnsi="Arial" w:cs="Arial"/>
                      <w:color w:val="FFFFFF"/>
                      <w:sz w:val="26"/>
                      <w:szCs w:val="26"/>
                    </w:rPr>
                  </w:pPr>
                  <w:r w:rsidRPr="000F36AD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HAL KAYIT SİSTEMİ </w:t>
                  </w: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GEÇİCİ</w:t>
                  </w:r>
                  <w:r w:rsidRPr="000F36AD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BİLDİRİM FORMU</w:t>
                  </w:r>
                  <w:r w:rsidRPr="000203AA">
                    <w:rPr>
                      <w:rFonts w:ascii="Arial" w:hAnsi="Arial" w:cs="Arial"/>
                      <w:b/>
                      <w:sz w:val="30"/>
                      <w:szCs w:val="30"/>
                      <w:vertAlign w:val="superscript"/>
                    </w:rPr>
                    <w:footnoteRef/>
                  </w:r>
                </w:p>
                <w:p w:rsidR="00E10459" w:rsidRPr="003E4F43" w:rsidRDefault="00E10459" w:rsidP="0008588F">
                  <w:pPr>
                    <w:pStyle w:val="NoSpacing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Bu Form, T.C. </w:t>
                  </w:r>
                  <w:r w:rsidRPr="003E4F43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Gümrük ve Ticaret Bakanlığı’nca yayımlanan Sebze ve Meyve Ticareti 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v</w:t>
                  </w:r>
                  <w:r w:rsidRPr="003E4F43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e 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Toptancı Halleri</w:t>
                  </w:r>
                  <w:r w:rsidRPr="003E4F43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Hakkında 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Yönetmeliğe</w:t>
                  </w:r>
                  <w:r w:rsidRPr="003E4F43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istinaden düzenlenmiştir</w:t>
                  </w:r>
                </w:p>
                <w:p w:rsidR="00E10459" w:rsidRPr="000F36AD" w:rsidRDefault="00E10459" w:rsidP="00292627">
                  <w:pPr>
                    <w:pStyle w:val="NoSpacing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Dikdörtgen 6" o:spid="_x0000_s1029" style="position:absolute;margin-left:484.2pt;margin-top:-53.25pt;width:3.55pt;height:801.85pt;z-index:251625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" fillcolor="#bfbfbf" strokecolor="#d8d8d8" strokeweight="2pt">
            <v:path arrowok="t"/>
          </v:rect>
        </w:pict>
      </w:r>
      <w:r>
        <w:rPr>
          <w:noProof/>
        </w:rPr>
        <w:pict>
          <v:rect id="Dikdörtgen 8" o:spid="_x0000_s1030" style="position:absolute;margin-left:-30.65pt;margin-top:-53.25pt;width:3.55pt;height:797.25pt;z-index:251627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" fillcolor="#bfbfbf" strokecolor="#d8d8d8" strokeweight="2pt">
            <v:path arrowok="t"/>
          </v:rect>
        </w:pict>
      </w:r>
      <w:r>
        <w:rPr>
          <w:noProof/>
        </w:rPr>
        <w:pict>
          <v:shape id="_x0000_s1031" type="#_x0000_t202" style="position:absolute;margin-left:-24.2pt;margin-top:8.7pt;width:36.75pt;height:56.15pt;z-index:251639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" filled="f" fillcolor="#d9d9d9">
            <v:textbox style="layout-flow:vertical;mso-layout-flow-alt:bottom-to-top">
              <w:txbxContent>
                <w:p w:rsidR="00E10459" w:rsidRPr="00C91731" w:rsidRDefault="00E10459" w:rsidP="0090222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C9173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MALA İLİŞKİN</w:t>
                  </w:r>
                </w:p>
                <w:p w:rsidR="00E10459" w:rsidRPr="00C91731" w:rsidRDefault="00E10459" w:rsidP="0090222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C9173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BİLGİLER</w:t>
                  </w:r>
                </w:p>
              </w:txbxContent>
            </v:textbox>
          </v:shape>
        </w:pict>
      </w:r>
    </w:p>
    <w:p w:rsidR="00E10459" w:rsidRDefault="00E10459" w:rsidP="006271AE">
      <w:r>
        <w:rPr>
          <w:noProof/>
        </w:rPr>
        <w:pict>
          <v:shape id="Metin Kutusu 340" o:spid="_x0000_s1032" type="#_x0000_t202" style="position:absolute;margin-left:295.85pt;margin-top:12.55pt;width:43pt;height:15.8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" filled="f" stroked="f" strokeweight=".5pt">
            <v:path arrowok="t"/>
            <v:textbox>
              <w:txbxContent>
                <w:p w:rsidR="00E10459" w:rsidRPr="009B76CD" w:rsidRDefault="00E10459" w:rsidP="000203AA">
                  <w:pPr>
                    <w:pStyle w:val="NoSpacing"/>
                    <w:ind w:left="-11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B76CD">
                    <w:rPr>
                      <w:rFonts w:ascii="Arial" w:hAnsi="Arial" w:cs="Arial"/>
                      <w:bCs/>
                      <w:sz w:val="12"/>
                      <w:szCs w:val="12"/>
                    </w:rPr>
                    <w:t>İyi Tarım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45.45pt;margin-top:.15pt;width:135.1pt;height:55.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">
            <v:textbox>
              <w:txbxContent>
                <w:p w:rsidR="00E10459" w:rsidRPr="00B16EF3" w:rsidRDefault="00E10459" w:rsidP="00C82D3C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16EF3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Malın Cinsi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56.9pt;margin-top:-.15pt;width:184.15pt;height:55.8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">
            <v:textbox>
              <w:txbxContent>
                <w:p w:rsidR="00E10459" w:rsidRPr="00B16EF3" w:rsidRDefault="00E10459" w:rsidP="00C82D3C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16EF3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Malın Türü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4pt;margin-top:-.15pt;width:141.1pt;height:55.8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">
            <v:textbox>
              <w:txbxContent>
                <w:p w:rsidR="00E10459" w:rsidRPr="00B16EF3" w:rsidRDefault="00E10459" w:rsidP="0090222B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16EF3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Malın Adı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339" o:spid="_x0000_s1036" type="#_x0000_t202" style="position:absolute;margin-left:252.75pt;margin-top:12.55pt;width:41.85pt;height:15.7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" filled="f" stroked="f" strokeweight=".5pt">
            <v:path arrowok="t"/>
            <v:textbox>
              <w:txbxContent>
                <w:p w:rsidR="00E10459" w:rsidRPr="007242C0" w:rsidRDefault="00E10459" w:rsidP="000203AA">
                  <w:pPr>
                    <w:pStyle w:val="NoSpacing"/>
                    <w:ind w:left="-11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242C0">
                    <w:rPr>
                      <w:rFonts w:ascii="Arial" w:hAnsi="Arial" w:cs="Arial"/>
                      <w:bCs/>
                      <w:sz w:val="12"/>
                      <w:szCs w:val="12"/>
                    </w:rPr>
                    <w:t>Organik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337" o:spid="_x0000_s1037" type="#_x0000_t202" style="position:absolute;margin-left:206.75pt;margin-top:12.7pt;width:40pt;height:15.7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" filled="f" stroked="f" strokeweight=".5pt">
            <v:path arrowok="t"/>
            <v:textbox>
              <w:txbxContent>
                <w:p w:rsidR="00E10459" w:rsidRPr="009B76CD" w:rsidRDefault="00E10459" w:rsidP="000203AA">
                  <w:pPr>
                    <w:pStyle w:val="NoSpacing"/>
                    <w:ind w:left="-113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B76CD">
                    <w:rPr>
                      <w:rFonts w:ascii="Arial" w:hAnsi="Arial" w:cs="Arial"/>
                      <w:bCs/>
                      <w:sz w:val="12"/>
                      <w:szCs w:val="12"/>
                    </w:rPr>
                    <w:t>Geleneksel</w:t>
                  </w:r>
                </w:p>
              </w:txbxContent>
            </v:textbox>
          </v:shape>
        </w:pict>
      </w:r>
    </w:p>
    <w:p w:rsidR="00E10459" w:rsidRDefault="00E10459" w:rsidP="006271AE">
      <w:r>
        <w:rPr>
          <w:noProof/>
        </w:rPr>
        <w:pict>
          <v:shape id="Metin Kutusu 342" o:spid="_x0000_s1038" type="#_x0000_t202" style="position:absolute;margin-left:305.65pt;margin-top:4.35pt;width:17.6pt;height:9.6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" strokeweight=".5pt">
            <v:path arrowok="t"/>
            <v:textbox>
              <w:txbxContent>
                <w:p w:rsidR="00E10459" w:rsidRDefault="00E10459" w:rsidP="000203AA">
                  <w:r w:rsidRPr="00EE2AF6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esim 2" o:spid="_x0000_i1026" type="#_x0000_t75" style="width:2.25pt;height:1.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62.15pt;margin-top:4.25pt;width:17.6pt;height:9.6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" strokeweight=".5pt">
            <v:path arrowok="t"/>
            <v:textbox>
              <w:txbxContent>
                <w:p w:rsidR="00E10459" w:rsidRDefault="00E10459" w:rsidP="000203AA">
                  <w:r w:rsidRPr="00EE2AF6">
                    <w:rPr>
                      <w:noProof/>
                    </w:rPr>
                    <w:pict>
                      <v:shape id="_x0000_i1028" type="#_x0000_t75" style="width:2.25pt;height:1.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15.15pt;margin-top:4.15pt;width:17.6pt;height:9.6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" strokeweight=".5pt">
            <v:path arrowok="t"/>
            <v:textbox>
              <w:txbxContent>
                <w:p w:rsidR="00E10459" w:rsidRDefault="00E10459" w:rsidP="000203AA">
                  <w:r w:rsidRPr="00EE2AF6">
                    <w:rPr>
                      <w:noProof/>
                    </w:rPr>
                    <w:pict>
                      <v:shape id="_x0000_i1030" type="#_x0000_t75" style="width:2.25pt;height:1.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E10459" w:rsidRDefault="00E10459" w:rsidP="006271AE">
      <w:r>
        <w:rPr>
          <w:noProof/>
        </w:rPr>
        <w:pict>
          <v:shape id="_x0000_s1041" type="#_x0000_t202" style="position:absolute;margin-left:462pt;margin-top:16.3pt;width:30.6pt;height:15.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" filled="f" stroked="f" strokeweight=".5pt">
            <v:path arrowok="t"/>
            <v:textbox>
              <w:txbxContent>
                <w:p w:rsidR="00E10459" w:rsidRPr="00652285" w:rsidRDefault="00E10459" w:rsidP="00C91731">
                  <w:pPr>
                    <w:pStyle w:val="NoSpacing"/>
                    <w:ind w:left="-11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5228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400.45pt;margin-top:7.9pt;width:80.45pt;height:38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" strokeweight=".5pt">
            <v:path arrowok="t"/>
            <v:textbox>
              <w:txbxContent>
                <w:p w:rsidR="00E10459" w:rsidRPr="00C91731" w:rsidRDefault="00E10459" w:rsidP="00962B06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  <w:t xml:space="preserve">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31.4pt;margin-top:22.1pt;width:77.3pt;height:18.5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" strokeweight=".5pt">
            <v:path arrowok="t"/>
            <v:textbox>
              <w:txbxContent>
                <w:p w:rsidR="00E10459" w:rsidRDefault="00E10459" w:rsidP="00C91731">
                  <w:r w:rsidRPr="00EE2AF6">
                    <w:rPr>
                      <w:noProof/>
                    </w:rPr>
                    <w:pict>
                      <v:shape id="_x0000_i1032" type="#_x0000_t75" style="width:2.25pt;height:1.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241.05pt;margin-top:22.2pt;width:77.3pt;height:18.5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" strokeweight=".5pt">
            <v:path arrowok="t"/>
            <v:textbox>
              <w:txbxContent>
                <w:p w:rsidR="00E10459" w:rsidRDefault="00E10459" w:rsidP="00C91731">
                  <w:r w:rsidRPr="00EE2AF6">
                    <w:rPr>
                      <w:noProof/>
                    </w:rPr>
                    <w:pict>
                      <v:shape id="_x0000_i1034" type="#_x0000_t75" style="width:2.25pt;height:1.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-24.35pt;margin-top:7.55pt;width:365.4pt;height:38.7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" filled="f" fillcolor="#d8d8d8">
            <v:textbox>
              <w:txbxContent>
                <w:p w:rsidR="00E10459" w:rsidRPr="007806AC" w:rsidRDefault="00E10459" w:rsidP="009F29AA">
                  <w:pPr>
                    <w:pStyle w:val="NoSpacing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7806AC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MAL MİKTARI </w:t>
                  </w:r>
                </w:p>
                <w:p w:rsidR="00E10459" w:rsidRPr="007806AC" w:rsidRDefault="00E10459" w:rsidP="009F29AA">
                  <w:pPr>
                    <w:pStyle w:val="NoSpacing"/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7806AC"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  <w:t xml:space="preserve">                                                                     </w:t>
                  </w:r>
                </w:p>
                <w:p w:rsidR="00E10459" w:rsidRPr="007806AC" w:rsidRDefault="00E10459" w:rsidP="009F29AA">
                  <w:pPr>
                    <w:pStyle w:val="NoSpacing"/>
                    <w:tabs>
                      <w:tab w:val="left" w:pos="1985"/>
                    </w:tabs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7806AC"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  <w:t xml:space="preserve">                                                      </w:t>
                  </w:r>
                </w:p>
                <w:p w:rsidR="00E10459" w:rsidRPr="007806AC" w:rsidRDefault="00E10459" w:rsidP="009F29AA">
                  <w:pPr>
                    <w:pStyle w:val="NoSpacing"/>
                    <w:tabs>
                      <w:tab w:val="left" w:pos="1985"/>
                    </w:tabs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7806AC"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  <w:t xml:space="preserve">                                                                          </w:t>
                  </w:r>
                  <w:r w:rsidRPr="007806AC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Kg</w:t>
                  </w:r>
                  <w:r w:rsidRPr="007806AC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ab/>
                  </w:r>
                  <w:r w:rsidRPr="007806AC"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  <w:t xml:space="preserve">                                                   </w:t>
                  </w:r>
                  <w:r w:rsidRPr="007806AC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Adet </w:t>
                  </w:r>
                  <w:r w:rsidRPr="007806AC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                                                </w:t>
                  </w:r>
                  <w:r w:rsidRPr="007806AC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Bağ</w:t>
                  </w:r>
                </w:p>
                <w:p w:rsidR="00E10459" w:rsidRPr="007806AC" w:rsidRDefault="00E10459" w:rsidP="009F29AA">
                  <w:pPr>
                    <w:pStyle w:val="NoSpacing"/>
                    <w:jc w:val="both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345.45pt;margin-top:7.65pt;width:135.85pt;height:39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" filled="f" fillcolor="#d8d8d8">
            <v:textbox>
              <w:txbxContent>
                <w:p w:rsidR="00E10459" w:rsidRPr="007806AC" w:rsidRDefault="00E10459" w:rsidP="00962B06">
                  <w:pPr>
                    <w:pStyle w:val="NoSpacing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  <w:p w:rsidR="00E10459" w:rsidRPr="007806AC" w:rsidRDefault="00E10459" w:rsidP="00962B06">
                  <w:pPr>
                    <w:pStyle w:val="NoSpacing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7806AC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BİRİM FİYAT</w:t>
                  </w:r>
                  <w:r w:rsidRPr="007806AC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vertAlign w:val="superscript"/>
                    </w:rPr>
                    <w:t xml:space="preserve">2 </w:t>
                  </w:r>
                </w:p>
                <w:p w:rsidR="00E10459" w:rsidRPr="00962B06" w:rsidRDefault="00E10459" w:rsidP="00962B06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27.7pt;margin-top:22pt;width:77.3pt;height:18.5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" strokeweight=".5pt">
            <v:path arrowok="t"/>
            <v:textbox>
              <w:txbxContent>
                <w:p w:rsidR="00E10459" w:rsidRDefault="00E10459" w:rsidP="009F29AA">
                  <w:r w:rsidRPr="00EE2AF6">
                    <w:rPr>
                      <w:noProof/>
                    </w:rPr>
                    <w:pict>
                      <v:shape id="_x0000_i1036" type="#_x0000_t75" style="width:2.25pt;height:1.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E10459" w:rsidRDefault="00E10459" w:rsidP="009F29AA">
      <w:pPr>
        <w:pStyle w:val="NoSpacing"/>
        <w:ind w:left="2832" w:firstLine="708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E10459" w:rsidRDefault="00E10459" w:rsidP="009F29AA">
      <w:pPr>
        <w:pStyle w:val="NoSpacing"/>
        <w:ind w:left="2832" w:firstLine="708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E10459" w:rsidRDefault="00E10459" w:rsidP="009F29AA">
      <w:pPr>
        <w:pStyle w:val="NoSpacing"/>
        <w:ind w:left="2832" w:firstLine="708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E10459" w:rsidRDefault="00E10459" w:rsidP="009F29AA">
      <w:pPr>
        <w:pStyle w:val="NoSpacing"/>
        <w:ind w:left="2832" w:firstLine="708"/>
        <w:jc w:val="both"/>
        <w:rPr>
          <w:rFonts w:ascii="Arial" w:hAnsi="Arial" w:cs="Arial"/>
          <w:b/>
          <w:color w:val="000000"/>
          <w:sz w:val="10"/>
          <w:szCs w:val="10"/>
        </w:rPr>
      </w:pPr>
      <w:r>
        <w:rPr>
          <w:noProof/>
        </w:rPr>
        <w:pict>
          <v:shape id="_x0000_s1048" type="#_x0000_t202" style="position:absolute;left:0;text-align:left;margin-left:-24.05pt;margin-top:5.35pt;width:505.35pt;height:60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" filled="f" fillcolor="#d8d8d8">
            <v:textbox>
              <w:txbxContent>
                <w:p w:rsidR="00E10459" w:rsidRPr="007806AC" w:rsidRDefault="00E10459" w:rsidP="00B16EF3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  <w:p w:rsidR="00E10459" w:rsidRPr="007806AC" w:rsidRDefault="00E10459" w:rsidP="00B16EF3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7806AC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MALIN ÜRETİLDİĞİ VEYA GİRDİĞİ GÜMRÜK KAPISININ BULUNDUĞU YER</w:t>
                  </w:r>
                </w:p>
              </w:txbxContent>
            </v:textbox>
          </v:shape>
        </w:pict>
      </w:r>
    </w:p>
    <w:p w:rsidR="00E10459" w:rsidRDefault="00E10459" w:rsidP="006271AE"/>
    <w:p w:rsidR="00E10459" w:rsidRPr="00B16EF3" w:rsidRDefault="00E10459" w:rsidP="00B16EF3">
      <w:pPr>
        <w:rPr>
          <w:rFonts w:ascii="Arial" w:hAnsi="Arial" w:cs="Arial"/>
          <w:b/>
          <w:color w:val="000000"/>
          <w:sz w:val="14"/>
          <w:szCs w:val="14"/>
        </w:rPr>
      </w:pPr>
      <w:r>
        <w:rPr>
          <w:noProof/>
        </w:rPr>
        <w:pict>
          <v:shape id="_x0000_s1049" type="#_x0000_t202" style="position:absolute;margin-left:177.95pt;margin-top:7.6pt;width:108.35pt;height:20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">
            <v:textbox>
              <w:txbxContent>
                <w:p w:rsidR="00E10459" w:rsidRPr="009B76CD" w:rsidRDefault="00E10459" w:rsidP="00064F04">
                  <w:pPr>
                    <w:pStyle w:val="NoSpacing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B76CD">
                    <w:rPr>
                      <w:rFonts w:ascii="Arial" w:hAnsi="Arial" w:cs="Arial"/>
                      <w:sz w:val="12"/>
                      <w:szCs w:val="12"/>
                    </w:rPr>
                    <w:t>İL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ÇE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336.6pt;margin-top:7.7pt;width:108.35pt;height:20.3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">
            <v:textbox>
              <w:txbxContent>
                <w:p w:rsidR="00E10459" w:rsidRPr="009B76CD" w:rsidRDefault="00E10459" w:rsidP="00393774">
                  <w:pPr>
                    <w:pStyle w:val="NoSpacing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BELDE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16.85pt;margin-top:7.5pt;width:108.35pt;height:20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">
            <v:textbox>
              <w:txbxContent>
                <w:p w:rsidR="00E10459" w:rsidRPr="009B76CD" w:rsidRDefault="00E10459" w:rsidP="00064F04">
                  <w:pPr>
                    <w:pStyle w:val="NoSpacing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B76CD">
                    <w:rPr>
                      <w:rFonts w:ascii="Arial" w:hAnsi="Arial" w:cs="Arial"/>
                      <w:sz w:val="12"/>
                      <w:szCs w:val="12"/>
                    </w:rPr>
                    <w:t>İL</w:t>
                  </w:r>
                </w:p>
              </w:txbxContent>
            </v:textbox>
          </v:shape>
        </w:pict>
      </w:r>
    </w:p>
    <w:p w:rsidR="00E10459" w:rsidRDefault="00E10459" w:rsidP="006271AE">
      <w:r>
        <w:rPr>
          <w:noProof/>
        </w:rPr>
        <w:pict>
          <v:shape id="_x0000_s1052" type="#_x0000_t202" style="position:absolute;margin-left:149.4pt;margin-top:17.55pt;width:331.5pt;height:18.3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" strokeweight=".5pt">
            <v:path arrowok="t"/>
            <v:textbox>
              <w:txbxContent>
                <w:p w:rsidR="00E10459" w:rsidRPr="00C91731" w:rsidRDefault="00E10459" w:rsidP="001524D9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  <w:t xml:space="preserve">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-24.2pt;margin-top:17.55pt;width:505.5pt;height:18.3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" filled="f" fillcolor="#d8d8d8">
            <v:textbox>
              <w:txbxContent>
                <w:p w:rsidR="00E10459" w:rsidRPr="007806AC" w:rsidRDefault="00E10459" w:rsidP="001524D9">
                  <w:pPr>
                    <w:pStyle w:val="NoSpacing"/>
                    <w:jc w:val="both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806AC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MALIN İTHAL EDİLDİĞİ ÜLKE</w:t>
                  </w:r>
                  <w:r w:rsidRPr="007806AC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vertAlign w:val="superscript"/>
                    </w:rPr>
                    <w:t>3</w:t>
                  </w:r>
                </w:p>
                <w:p w:rsidR="00E10459" w:rsidRPr="00962B06" w:rsidRDefault="00E10459" w:rsidP="001524D9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E10459" w:rsidRDefault="00E10459" w:rsidP="001524D9">
      <w:pPr>
        <w:tabs>
          <w:tab w:val="left" w:pos="946"/>
          <w:tab w:val="left" w:pos="2552"/>
        </w:tabs>
      </w:pPr>
      <w:r>
        <w:rPr>
          <w:noProof/>
        </w:rPr>
        <w:pict>
          <v:shape id="_x0000_s1054" type="#_x0000_t202" style="position:absolute;margin-left:-24.35pt;margin-top:12.7pt;width:36.85pt;height:140.3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" filled="f" fillcolor="#d8d8d8">
            <v:textbox style="layout-flow:vertical;mso-layout-flow-alt:bottom-to-top">
              <w:txbxContent>
                <w:p w:rsidR="00E10459" w:rsidRPr="0005608C" w:rsidRDefault="00E10459" w:rsidP="00847418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5608C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KİŞİLERE İLİŞKİN BİLGİLER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48.3pt;margin-top:13.15pt;width:433.45pt;height:25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" filled="f">
            <v:textbox>
              <w:txbxContent>
                <w:p w:rsidR="00E10459" w:rsidRPr="007806AC" w:rsidRDefault="00E10459" w:rsidP="00EE55A9">
                  <w:pPr>
                    <w:pStyle w:val="NoSpacing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806AC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  <w:t>Adı-Soyadı / Ticaret Unvanı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4" o:spid="_x0000_s1056" type="#_x0000_t202" style="position:absolute;margin-left:4.2pt;margin-top:23.4pt;width:52.95pt;height:32.1pt;rotation:-9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" filled="f" fillcolor="#d8d8d8">
            <v:textbox style="layout-flow:vertical;mso-layout-flow-alt:bottom-to-top">
              <w:txbxContent>
                <w:p w:rsidR="00E10459" w:rsidRPr="007806AC" w:rsidRDefault="00E10459" w:rsidP="00EE55A9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  <w:p w:rsidR="00E10459" w:rsidRPr="007806AC" w:rsidRDefault="00E10459" w:rsidP="00EE55A9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7806AC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ÜRETİCİ</w:t>
                  </w:r>
                </w:p>
              </w:txbxContent>
            </v:textbox>
          </v:shape>
        </w:pict>
      </w:r>
    </w:p>
    <w:p w:rsidR="00E10459" w:rsidRDefault="00E10459" w:rsidP="006271AE">
      <w:pPr>
        <w:tabs>
          <w:tab w:val="left" w:pos="946"/>
        </w:tabs>
      </w:pPr>
      <w:r>
        <w:rPr>
          <w:noProof/>
        </w:rPr>
        <w:pict>
          <v:shape id="_x0000_s1057" type="#_x0000_t202" style="position:absolute;margin-left:48.3pt;margin-top:15.6pt;width:433.45pt;height:24.9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" filled="f">
            <v:textbox>
              <w:txbxContent>
                <w:p w:rsidR="00E10459" w:rsidRPr="007806AC" w:rsidRDefault="00E10459" w:rsidP="00EE55A9">
                  <w:pPr>
                    <w:pStyle w:val="NoSpacing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806AC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  <w:t>TC Kimlik No / MERSİS No</w:t>
                  </w:r>
                  <w:r w:rsidRPr="007806AC">
                    <w:rPr>
                      <w:rFonts w:ascii="Arial Black" w:hAnsi="Arial Black" w:cs="Arial"/>
                      <w:b/>
                      <w:bCs/>
                      <w:color w:val="000000"/>
                      <w:sz w:val="12"/>
                      <w:szCs w:val="12"/>
                      <w:vertAlign w:val="superscript"/>
                    </w:rPr>
                    <w:t>4</w:t>
                  </w:r>
                </w:p>
              </w:txbxContent>
            </v:textbox>
          </v:shape>
        </w:pict>
      </w:r>
    </w:p>
    <w:p w:rsidR="00E10459" w:rsidRDefault="00E10459" w:rsidP="006271AE">
      <w:pPr>
        <w:tabs>
          <w:tab w:val="left" w:pos="946"/>
        </w:tabs>
      </w:pPr>
      <w:r>
        <w:rPr>
          <w:noProof/>
        </w:rPr>
        <w:pict>
          <v:shape id="_x0000_s1058" type="#_x0000_t202" style="position:absolute;margin-left:338.85pt;margin-top:18.45pt;width:143.05pt;height:27.7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" filled="f">
            <v:textbox>
              <w:txbxContent>
                <w:p w:rsidR="00E10459" w:rsidRPr="007806AC" w:rsidRDefault="00E10459" w:rsidP="00DF5045">
                  <w:pPr>
                    <w:pStyle w:val="NoSpacing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806AC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  <w:t>Sıfatı</w:t>
                  </w:r>
                  <w:r w:rsidRPr="007806AC">
                    <w:rPr>
                      <w:rFonts w:ascii="Arial Black" w:hAnsi="Arial Black" w:cs="Arial"/>
                      <w:bCs/>
                      <w:color w:val="000000"/>
                      <w:sz w:val="12"/>
                      <w:szCs w:val="12"/>
                      <w:vertAlign w:val="superscript"/>
                    </w:rPr>
                    <w:t>5</w:t>
                  </w:r>
                </w:p>
                <w:p w:rsidR="00E10459" w:rsidRPr="00DF5045" w:rsidRDefault="00E10459" w:rsidP="00DF5045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97" o:spid="_x0000_s1059" type="#_x0000_t202" style="position:absolute;margin-left:-11.1pt;margin-top:44.25pt;width:83.9pt;height:31.8pt;rotation:-9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" filled="f" fillcolor="#d8d8d8">
            <v:textbox style="layout-flow:vertical;mso-layout-flow-alt:bottom-to-top">
              <w:txbxContent>
                <w:p w:rsidR="00E10459" w:rsidRPr="007806AC" w:rsidRDefault="00E10459" w:rsidP="00EE55A9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</w:pPr>
                </w:p>
                <w:p w:rsidR="00E10459" w:rsidRPr="007806AC" w:rsidRDefault="00E10459" w:rsidP="00EE55A9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7806AC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BİLDİRİMCİ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48.4pt;margin-top:18.35pt;width:288.2pt;height:27.8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" filled="f">
            <v:textbox>
              <w:txbxContent>
                <w:p w:rsidR="00E10459" w:rsidRPr="007806AC" w:rsidRDefault="00E10459" w:rsidP="00EE55A9">
                  <w:pPr>
                    <w:pStyle w:val="NoSpacing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806AC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  <w:t>Adı-Soyadı / Ticaret Unvanı</w:t>
                  </w:r>
                </w:p>
              </w:txbxContent>
            </v:textbox>
          </v:shape>
        </w:pict>
      </w:r>
    </w:p>
    <w:p w:rsidR="00E10459" w:rsidRDefault="00E10459" w:rsidP="006271AE">
      <w:pPr>
        <w:tabs>
          <w:tab w:val="left" w:pos="946"/>
        </w:tabs>
      </w:pPr>
      <w:r>
        <w:rPr>
          <w:noProof/>
        </w:rPr>
        <w:pict>
          <v:shape id="_x0000_s1061" type="#_x0000_t202" style="position:absolute;margin-left:338.95pt;margin-top:22.55pt;width:143.05pt;height:26.6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" filled="f">
            <v:textbox>
              <w:txbxContent>
                <w:p w:rsidR="00E10459" w:rsidRPr="007806AC" w:rsidRDefault="00E10459" w:rsidP="00DF5045">
                  <w:pPr>
                    <w:pStyle w:val="NoSpacing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806AC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  <w:t>GSM No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48.4pt;margin-top:22.55pt;width:288.2pt;height:26.5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" filled="f">
            <v:textbox>
              <w:txbxContent>
                <w:p w:rsidR="00E10459" w:rsidRPr="007806AC" w:rsidRDefault="00E10459" w:rsidP="00EE55A9">
                  <w:pPr>
                    <w:pStyle w:val="NoSpacing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806AC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  <w:t>TC Kimlik No / MERSİS No</w:t>
                  </w:r>
                  <w:r w:rsidRPr="007806AC">
                    <w:rPr>
                      <w:rFonts w:ascii="Arial Black" w:hAnsi="Arial Black" w:cs="Arial"/>
                      <w:b/>
                      <w:bCs/>
                      <w:color w:val="000000"/>
                      <w:sz w:val="12"/>
                      <w:szCs w:val="12"/>
                      <w:vertAlign w:val="superscript"/>
                    </w:rPr>
                    <w:t>4</w:t>
                  </w:r>
                </w:p>
              </w:txbxContent>
            </v:textbox>
          </v:shape>
        </w:pict>
      </w:r>
    </w:p>
    <w:p w:rsidR="00E10459" w:rsidRDefault="00E10459" w:rsidP="006271AE">
      <w:pPr>
        <w:tabs>
          <w:tab w:val="left" w:pos="946"/>
        </w:tabs>
      </w:pPr>
    </w:p>
    <w:p w:rsidR="00E10459" w:rsidRDefault="00E10459" w:rsidP="006271AE">
      <w:pPr>
        <w:tabs>
          <w:tab w:val="left" w:pos="946"/>
        </w:tabs>
      </w:pPr>
      <w:r>
        <w:rPr>
          <w:noProof/>
        </w:rPr>
        <w:pict>
          <v:shape id="_x0000_s1063" type="#_x0000_t202" style="position:absolute;margin-left:338.95pt;margin-top:.1pt;width:143.05pt;height:25.7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" filled="f">
            <v:textbox>
              <w:txbxContent>
                <w:p w:rsidR="00E10459" w:rsidRPr="007806AC" w:rsidRDefault="00E10459" w:rsidP="00833E14">
                  <w:pPr>
                    <w:pStyle w:val="NoSpacing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806AC">
                    <w:rPr>
                      <w:rFonts w:ascii="Arial" w:hAnsi="Arial" w:cs="Arial"/>
                      <w:bCs/>
                      <w:color w:val="000000"/>
                      <w:sz w:val="12"/>
                      <w:szCs w:val="12"/>
                    </w:rPr>
                    <w:t>E-posta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48.15pt;margin-top:.1pt;width:288.45pt;height:25.7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" filled="f">
            <v:textbox>
              <w:txbxContent>
                <w:p w:rsidR="00E10459" w:rsidRPr="007806AC" w:rsidRDefault="00E10459" w:rsidP="00EE55A9">
                  <w:pPr>
                    <w:pStyle w:val="NoSpacing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806A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Adresi</w:t>
                  </w:r>
                </w:p>
              </w:txbxContent>
            </v:textbox>
          </v:shape>
        </w:pict>
      </w:r>
    </w:p>
    <w:p w:rsidR="00E10459" w:rsidRDefault="00E10459" w:rsidP="006271AE">
      <w:pPr>
        <w:tabs>
          <w:tab w:val="left" w:pos="946"/>
        </w:tabs>
      </w:pPr>
      <w:r>
        <w:rPr>
          <w:noProof/>
        </w:rPr>
        <w:pict>
          <v:shape id="_x0000_s1065" type="#_x0000_t202" style="position:absolute;margin-left:48.5pt;margin-top:2.5pt;width:433.6pt;height:32.85pt;z-index: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" filled="f" fillcolor="#d8d8d8">
            <v:textbox>
              <w:txbxContent>
                <w:p w:rsidR="00E10459" w:rsidRPr="00DE525D" w:rsidRDefault="00E10459" w:rsidP="00DE525D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359pt;margin-top:8.1pt;width:108.35pt;height:20.3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">
            <v:textbox>
              <w:txbxContent>
                <w:p w:rsidR="00E10459" w:rsidRPr="009B76CD" w:rsidRDefault="00E10459" w:rsidP="00DE525D">
                  <w:pPr>
                    <w:pStyle w:val="NoSpacing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BELDE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213.55pt;margin-top:7.9pt;width:108.35pt;height:20.3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">
            <v:textbox>
              <w:txbxContent>
                <w:p w:rsidR="00E10459" w:rsidRPr="009B76CD" w:rsidRDefault="00E10459" w:rsidP="00DE525D">
                  <w:pPr>
                    <w:pStyle w:val="NoSpacing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B76CD">
                    <w:rPr>
                      <w:rFonts w:ascii="Arial" w:hAnsi="Arial" w:cs="Arial"/>
                      <w:sz w:val="12"/>
                      <w:szCs w:val="12"/>
                    </w:rPr>
                    <w:t>İL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ÇE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68.05pt;margin-top:8pt;width:108.35pt;height:20.3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">
            <v:textbox>
              <w:txbxContent>
                <w:p w:rsidR="00E10459" w:rsidRPr="009B76CD" w:rsidRDefault="00E10459" w:rsidP="00DE525D">
                  <w:pPr>
                    <w:pStyle w:val="NoSpacing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B76CD">
                    <w:rPr>
                      <w:rFonts w:ascii="Arial" w:hAnsi="Arial" w:cs="Arial"/>
                      <w:sz w:val="12"/>
                      <w:szCs w:val="12"/>
                    </w:rPr>
                    <w:t>İL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-27.45pt;margin-top:5.95pt;width:79.5pt;height:72.25pt;rotation:90;z-index:251630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" filled="f" fillcolor="#d9d9d9">
            <v:textbox style="layout-flow:vertical;mso-layout-flow-alt:bottom-to-top">
              <w:txbxContent>
                <w:p w:rsidR="00E10459" w:rsidRPr="00D666FC" w:rsidRDefault="00E10459" w:rsidP="00FD1301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  <w:vertAlign w:val="superscript"/>
                    </w:rPr>
                  </w:pPr>
                  <w:r w:rsidRPr="00D666FC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MALIN GİDECEĞİ YER</w:t>
                  </w:r>
                  <w:r w:rsidRPr="00D666FC">
                    <w:rPr>
                      <w:rFonts w:ascii="Arial" w:hAnsi="Arial" w:cs="Arial"/>
                      <w:b/>
                      <w:bCs/>
                      <w:sz w:val="14"/>
                      <w:szCs w:val="14"/>
                      <w:vertAlign w:val="superscript"/>
                    </w:rPr>
                    <w:t>6</w:t>
                  </w:r>
                </w:p>
              </w:txbxContent>
            </v:textbox>
          </v:shape>
        </w:pict>
      </w:r>
    </w:p>
    <w:p w:rsidR="00E10459" w:rsidRDefault="00E10459" w:rsidP="006271AE">
      <w:pPr>
        <w:tabs>
          <w:tab w:val="left" w:pos="946"/>
        </w:tabs>
      </w:pPr>
      <w:r>
        <w:rPr>
          <w:noProof/>
        </w:rPr>
        <w:pict>
          <v:shape id="_x0000_s1070" type="#_x0000_t202" style="position:absolute;margin-left:48.55pt;margin-top:10.05pt;width:433.45pt;height:46.35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" filled="f">
            <v:textbox>
              <w:txbxContent>
                <w:p w:rsidR="00E10459" w:rsidRPr="007806AC" w:rsidRDefault="00E10459" w:rsidP="001E2B63">
                  <w:pPr>
                    <w:pStyle w:val="NoSpacing"/>
                    <w:jc w:val="both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Metin Kutusu 359" o:spid="_x0000_s1071" type="#_x0000_t202" style="position:absolute;margin-left:323.95pt;margin-top:11.4pt;width:90.35pt;height:20.1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" stroked="f" strokeweight=".5pt">
            <v:path arrowok="t"/>
            <v:textbox>
              <w:txbxContent>
                <w:p w:rsidR="00E10459" w:rsidRPr="001E2B63" w:rsidRDefault="00E10459" w:rsidP="00DE525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E2B63">
                    <w:rPr>
                      <w:b/>
                      <w:sz w:val="16"/>
                      <w:szCs w:val="16"/>
                    </w:rPr>
                    <w:t>Dağıtım Merkezi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358" o:spid="_x0000_s1072" type="#_x0000_t202" style="position:absolute;margin-left:261pt;margin-top:11.45pt;width:42pt;height:20.15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" stroked="f" strokeweight=".5pt">
            <v:path arrowok="t"/>
            <v:textbox>
              <w:txbxContent>
                <w:p w:rsidR="00E10459" w:rsidRPr="001E2B63" w:rsidRDefault="00E10459" w:rsidP="001E2B63">
                  <w:pPr>
                    <w:rPr>
                      <w:b/>
                      <w:sz w:val="16"/>
                      <w:szCs w:val="16"/>
                    </w:rPr>
                  </w:pPr>
                  <w:r w:rsidRPr="001E2B63">
                    <w:rPr>
                      <w:b/>
                      <w:sz w:val="16"/>
                      <w:szCs w:val="16"/>
                    </w:rPr>
                    <w:t>Tesis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357" o:spid="_x0000_s1073" type="#_x0000_t202" style="position:absolute;margin-left:184.7pt;margin-top:11.45pt;width:42pt;height:20.15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" stroked="f" strokeweight=".5pt">
            <v:path arrowok="t"/>
            <v:textbox>
              <w:txbxContent>
                <w:p w:rsidR="00E10459" w:rsidRPr="001E2B63" w:rsidRDefault="00E10459" w:rsidP="001E2B63">
                  <w:pPr>
                    <w:rPr>
                      <w:b/>
                      <w:sz w:val="16"/>
                      <w:szCs w:val="16"/>
                    </w:rPr>
                  </w:pPr>
                  <w:r w:rsidRPr="001E2B63">
                    <w:rPr>
                      <w:b/>
                      <w:sz w:val="16"/>
                      <w:szCs w:val="16"/>
                    </w:rPr>
                    <w:t>Şube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356" o:spid="_x0000_s1074" type="#_x0000_t202" style="position:absolute;margin-left:98.55pt;margin-top:11.8pt;width:42pt;height:20.15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" stroked="f" strokeweight=".5pt">
            <v:path arrowok="t"/>
            <v:textbox>
              <w:txbxContent>
                <w:p w:rsidR="00E10459" w:rsidRPr="00FD1301" w:rsidRDefault="00E10459" w:rsidP="001E2B63">
                  <w:pPr>
                    <w:rPr>
                      <w:sz w:val="16"/>
                      <w:szCs w:val="16"/>
                    </w:rPr>
                  </w:pPr>
                  <w:r w:rsidRPr="00FD1301">
                    <w:rPr>
                      <w:b/>
                      <w:sz w:val="16"/>
                      <w:szCs w:val="16"/>
                    </w:rPr>
                    <w:t>D</w:t>
                  </w:r>
                  <w:r>
                    <w:rPr>
                      <w:b/>
                      <w:sz w:val="16"/>
                      <w:szCs w:val="16"/>
                    </w:rPr>
                    <w:t>e</w:t>
                  </w:r>
                  <w:r w:rsidRPr="00FD1301">
                    <w:rPr>
                      <w:b/>
                      <w:sz w:val="16"/>
                      <w:szCs w:val="16"/>
                    </w:rPr>
                    <w:t>po</w:t>
                  </w:r>
                </w:p>
              </w:txbxContent>
            </v:textbox>
          </v:shape>
        </w:pict>
      </w:r>
    </w:p>
    <w:p w:rsidR="00E10459" w:rsidRDefault="00E10459" w:rsidP="006271AE">
      <w:pPr>
        <w:tabs>
          <w:tab w:val="left" w:pos="946"/>
        </w:tabs>
      </w:pPr>
      <w:r>
        <w:rPr>
          <w:noProof/>
        </w:rPr>
        <w:pict>
          <v:shape id="Metin Kutusu 353" o:spid="_x0000_s1075" type="#_x0000_t202" style="position:absolute;margin-left:359.25pt;margin-top:7.65pt;width:17.6pt;height:9.6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" fillcolor="window" strokeweight=".5pt">
            <v:path arrowok="t"/>
            <v:textbox>
              <w:txbxContent>
                <w:p w:rsidR="00E10459" w:rsidRDefault="00E10459" w:rsidP="003A0EB3"/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268.25pt;margin-top:7.65pt;width:17.6pt;height:9.6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" fillcolor="window" strokeweight=".5pt">
            <v:path arrowok="t"/>
            <v:textbox>
              <w:txbxContent>
                <w:p w:rsidR="00E10459" w:rsidRDefault="00E10459" w:rsidP="003A0EB3"/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190.9pt;margin-top:7.65pt;width:17.6pt;height:9.6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" fillcolor="window" strokeweight=".5pt">
            <v:path arrowok="t"/>
            <v:textbox>
              <w:txbxContent>
                <w:p w:rsidR="00E10459" w:rsidRDefault="00E10459" w:rsidP="003A0EB3"/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106.45pt;margin-top:7.55pt;width:17.6pt;height:9.6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" fillcolor="window" strokeweight=".5pt">
            <v:path arrowok="t"/>
            <v:textbox>
              <w:txbxContent>
                <w:p w:rsidR="00E10459" w:rsidRDefault="00E10459" w:rsidP="001E2B63"/>
              </w:txbxContent>
            </v:textbox>
          </v:shape>
        </w:pict>
      </w:r>
    </w:p>
    <w:p w:rsidR="00E10459" w:rsidRDefault="00E10459" w:rsidP="006271AE">
      <w:pPr>
        <w:tabs>
          <w:tab w:val="left" w:pos="946"/>
        </w:tabs>
      </w:pPr>
      <w:r>
        <w:rPr>
          <w:noProof/>
        </w:rPr>
        <w:pict>
          <v:shape id="_x0000_s1079" type="#_x0000_t202" style="position:absolute;margin-left:-23.95pt;margin-top:7.5pt;width:505.35pt;height:52.8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" filled="f" fillcolor="#d8d8d8">
            <v:textbox>
              <w:txbxContent>
                <w:p w:rsidR="00E10459" w:rsidRPr="007806AC" w:rsidRDefault="00E10459" w:rsidP="003A0EB3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  <w:p w:rsidR="00E10459" w:rsidRPr="007806AC" w:rsidRDefault="00E10459" w:rsidP="003A0EB3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7806AC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MALIN TÜKETİME SUNULDUĞU YER</w:t>
                  </w:r>
                </w:p>
              </w:txbxContent>
            </v:textbox>
          </v:shape>
        </w:pict>
      </w:r>
    </w:p>
    <w:p w:rsidR="00E10459" w:rsidRDefault="00E10459" w:rsidP="006271AE">
      <w:pPr>
        <w:tabs>
          <w:tab w:val="left" w:pos="946"/>
        </w:tabs>
      </w:pPr>
      <w:r>
        <w:rPr>
          <w:noProof/>
        </w:rPr>
        <w:pict>
          <v:shape id="_x0000_s1080" type="#_x0000_t202" style="position:absolute;margin-left:328.65pt;margin-top:7.8pt;width:108.35pt;height:21.9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">
            <v:textbox>
              <w:txbxContent>
                <w:p w:rsidR="00E10459" w:rsidRPr="009B76CD" w:rsidRDefault="00E10459" w:rsidP="003A0EB3">
                  <w:pPr>
                    <w:pStyle w:val="NoSpacing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BELDE</w:t>
                  </w:r>
                </w:p>
                <w:p w:rsidR="00E10459" w:rsidRPr="003A0EB3" w:rsidRDefault="00E10459" w:rsidP="003A0EB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17.4pt;margin-top:7.45pt;width:108.35pt;height:22.1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">
            <v:textbox>
              <w:txbxContent>
                <w:p w:rsidR="00E10459" w:rsidRPr="009B76CD" w:rsidRDefault="00E10459" w:rsidP="003A0EB3">
                  <w:pPr>
                    <w:pStyle w:val="NoSpacing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B76CD">
                    <w:rPr>
                      <w:rFonts w:ascii="Arial" w:hAnsi="Arial" w:cs="Arial"/>
                      <w:sz w:val="12"/>
                      <w:szCs w:val="12"/>
                    </w:rPr>
                    <w:t>İL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174.3pt;margin-top:7.8pt;width:108.35pt;height:21.8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">
            <v:textbox>
              <w:txbxContent>
                <w:p w:rsidR="00E10459" w:rsidRPr="009B76CD" w:rsidRDefault="00E10459" w:rsidP="003A0EB3">
                  <w:pPr>
                    <w:pStyle w:val="NoSpacing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B76CD">
                    <w:rPr>
                      <w:rFonts w:ascii="Arial" w:hAnsi="Arial" w:cs="Arial"/>
                      <w:sz w:val="12"/>
                      <w:szCs w:val="12"/>
                    </w:rPr>
                    <w:t>İL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ÇE</w:t>
                  </w:r>
                </w:p>
                <w:p w:rsidR="00E10459" w:rsidRPr="003A0EB3" w:rsidRDefault="00E10459" w:rsidP="003A0EB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</w:p>
    <w:p w:rsidR="00E10459" w:rsidRDefault="00E10459" w:rsidP="006271AE">
      <w:pPr>
        <w:tabs>
          <w:tab w:val="left" w:pos="946"/>
        </w:tabs>
      </w:pPr>
      <w:r>
        <w:rPr>
          <w:noProof/>
        </w:rPr>
        <w:pict>
          <v:shape id="_x0000_s1083" type="#_x0000_t202" style="position:absolute;margin-left:326.25pt;margin-top:10.9pt;width:155.35pt;height:19.4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" filled="f" fillcolor="#d8d8d8">
            <v:textbox>
              <w:txbxContent>
                <w:p w:rsidR="00E10459" w:rsidRPr="00CF7610" w:rsidRDefault="00E10459" w:rsidP="003523EE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ARAÇ PLAKA NO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150.45pt;margin-top:11.15pt;width:155.35pt;height:19.4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" filled="f" fillcolor="#d8d8d8">
            <v:textbox>
              <w:txbxContent>
                <w:p w:rsidR="00E10459" w:rsidRPr="00CF7610" w:rsidRDefault="00E10459" w:rsidP="003523EE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MALIN İHRAÇ EDİLDİĞİ ÜLKE</w:t>
                  </w:r>
                  <w:r w:rsidRPr="003523EE">
                    <w:rPr>
                      <w:rFonts w:ascii="Arial" w:hAnsi="Arial" w:cs="Arial"/>
                      <w:b/>
                      <w:sz w:val="14"/>
                      <w:szCs w:val="14"/>
                      <w:vertAlign w:val="superscript"/>
                    </w:rPr>
                    <w:t>8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-23.95pt;margin-top:11.4pt;width:155.35pt;height:19.4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" filled="f" fillcolor="#d8d8d8">
            <v:textbox>
              <w:txbxContent>
                <w:p w:rsidR="00E10459" w:rsidRPr="00CF7610" w:rsidRDefault="00E10459" w:rsidP="00CF7610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CF7610">
                    <w:rPr>
                      <w:rFonts w:ascii="Arial" w:hAnsi="Arial" w:cs="Arial"/>
                      <w:b/>
                      <w:sz w:val="14"/>
                      <w:szCs w:val="14"/>
                    </w:rPr>
                    <w:t>TOPTANCI HALİ</w:t>
                  </w:r>
                  <w:r w:rsidRPr="00CF7610">
                    <w:rPr>
                      <w:rFonts w:ascii="Arial" w:hAnsi="Arial" w:cs="Arial"/>
                      <w:b/>
                      <w:sz w:val="14"/>
                      <w:szCs w:val="14"/>
                      <w:vertAlign w:val="superscript"/>
                    </w:rPr>
                    <w:t>7</w:t>
                  </w:r>
                </w:p>
              </w:txbxContent>
            </v:textbox>
          </v:shape>
        </w:pict>
      </w:r>
    </w:p>
    <w:p w:rsidR="00E10459" w:rsidRDefault="00E10459" w:rsidP="006271AE">
      <w:pPr>
        <w:tabs>
          <w:tab w:val="left" w:pos="946"/>
        </w:tabs>
      </w:pPr>
      <w:r>
        <w:rPr>
          <w:noProof/>
        </w:rPr>
        <w:pict>
          <v:shape id="_x0000_s1086" type="#_x0000_t202" style="position:absolute;margin-left:326.25pt;margin-top:5pt;width:155.35pt;height:20.1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" filled="f">
            <v:textbox>
              <w:txbxContent>
                <w:p w:rsidR="00E10459" w:rsidRPr="003523EE" w:rsidRDefault="00E10459" w:rsidP="003523EE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150.45pt;margin-top:5.25pt;width:155.35pt;height:19.9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" filled="f">
            <v:textbox>
              <w:txbxContent>
                <w:p w:rsidR="00E10459" w:rsidRPr="003523EE" w:rsidRDefault="00E10459" w:rsidP="003523EE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-23.95pt;margin-top:5.5pt;width:155.35pt;height:20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" filled="f">
            <v:textbox>
              <w:txbxContent>
                <w:p w:rsidR="00E10459" w:rsidRPr="003523EE" w:rsidRDefault="00E10459" w:rsidP="003523EE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E10459" w:rsidRDefault="00E10459" w:rsidP="006271AE">
      <w:pPr>
        <w:tabs>
          <w:tab w:val="left" w:pos="946"/>
        </w:tabs>
      </w:pPr>
      <w:r>
        <w:rPr>
          <w:noProof/>
        </w:rPr>
        <w:pict>
          <v:shape id="_x0000_s1089" type="#_x0000_t202" style="position:absolute;margin-left:-24pt;margin-top:1.85pt;width:506pt;height:67.8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" filled="f">
            <v:textbox>
              <w:txbxContent>
                <w:p w:rsidR="00E10459" w:rsidRPr="007806AC" w:rsidRDefault="00E10459" w:rsidP="00C85183">
                  <w:pPr>
                    <w:pStyle w:val="NoSpacing"/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7806AC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AÇIKLAMALAR</w:t>
                  </w:r>
                  <w:r w:rsidRPr="007806AC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  <w:vertAlign w:val="superscript"/>
                    </w:rPr>
                    <w:t>9</w:t>
                  </w:r>
                  <w:r w:rsidRPr="007806AC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vertAlign w:val="superscript"/>
                    </w:rPr>
                    <w:t xml:space="preserve">                       </w:t>
                  </w:r>
                </w:p>
                <w:p w:rsidR="00E10459" w:rsidRPr="007806AC" w:rsidRDefault="00E10459" w:rsidP="005C74CD">
                  <w:pPr>
                    <w:pStyle w:val="NoSpacing"/>
                    <w:jc w:val="both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E10459" w:rsidRDefault="00E10459" w:rsidP="006271AE">
      <w:pPr>
        <w:tabs>
          <w:tab w:val="left" w:pos="946"/>
        </w:tabs>
      </w:pPr>
    </w:p>
    <w:p w:rsidR="00E10459" w:rsidRDefault="00E10459" w:rsidP="006271AE">
      <w:pPr>
        <w:tabs>
          <w:tab w:val="left" w:pos="946"/>
        </w:tabs>
      </w:pPr>
      <w:r>
        <w:rPr>
          <w:noProof/>
        </w:rPr>
        <w:pict>
          <v:shape id="_x0000_s1090" type="#_x0000_t202" style="position:absolute;margin-left:-24.05pt;margin-top:23.65pt;width:254.9pt;height:16.0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" filled="f" fillcolor="#d8d8d8">
            <v:textbox>
              <w:txbxContent>
                <w:p w:rsidR="00E10459" w:rsidRPr="007806AC" w:rsidRDefault="00E10459" w:rsidP="00677E2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7806AC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BİLDİRİMCİNİN</w:t>
                  </w:r>
                </w:p>
                <w:p w:rsidR="00E10459" w:rsidRPr="007806AC" w:rsidRDefault="00E10459" w:rsidP="008629FA">
                  <w:pPr>
                    <w:pStyle w:val="NoSpacing"/>
                    <w:ind w:firstLine="708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E10459" w:rsidRDefault="00E10459" w:rsidP="006271AE">
      <w:pPr>
        <w:tabs>
          <w:tab w:val="left" w:pos="946"/>
        </w:tabs>
      </w:pPr>
      <w:r>
        <w:rPr>
          <w:noProof/>
        </w:rPr>
        <w:pict>
          <v:shape id="_x0000_s1091" type="#_x0000_t202" style="position:absolute;margin-left:-24.05pt;margin-top:14.35pt;width:254.9pt;height:24.8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" filled="f">
            <v:textbox>
              <w:txbxContent>
                <w:p w:rsidR="00E10459" w:rsidRPr="007806AC" w:rsidRDefault="00E10459" w:rsidP="00E52B47">
                  <w:pPr>
                    <w:pStyle w:val="NoSpacing"/>
                    <w:jc w:val="both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7806AC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Yukarıda beyan ettiğim hususların doğru olduğunu kabul eder, aksi halde her türlü tedbirin ve cezai müeyyidenin uygulanabileceğini beyan, kabul ve taahhüt ederim.</w:t>
                  </w:r>
                </w:p>
                <w:p w:rsidR="00E10459" w:rsidRPr="007806AC" w:rsidRDefault="00E10459" w:rsidP="00E52B47">
                  <w:pPr>
                    <w:pStyle w:val="NoSpacing"/>
                    <w:jc w:val="both"/>
                    <w:rPr>
                      <w:rFonts w:ascii="Arial" w:hAnsi="Arial" w:cs="Arial"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E52B47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E52B47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E52B47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E52B47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E52B47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E52B47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E52B47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E52B47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E52B47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E52B47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xbxContent>
            </v:textbox>
          </v:shape>
        </w:pict>
      </w:r>
    </w:p>
    <w:p w:rsidR="00E10459" w:rsidRDefault="00E10459" w:rsidP="006271AE">
      <w:pPr>
        <w:tabs>
          <w:tab w:val="left" w:pos="946"/>
        </w:tabs>
      </w:pPr>
      <w:r>
        <w:rPr>
          <w:noProof/>
        </w:rPr>
        <w:pict>
          <v:shape id="_x0000_s1092" type="#_x0000_t202" style="position:absolute;margin-left:-24pt;margin-top:13.7pt;width:254.85pt;height:38.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" filled="f">
            <v:textbox>
              <w:txbxContent>
                <w:p w:rsidR="00E10459" w:rsidRPr="007806AC" w:rsidRDefault="00E10459" w:rsidP="00677E2C">
                  <w:pPr>
                    <w:pStyle w:val="NoSpacing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7806AC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İmzası</w:t>
                  </w:r>
                </w:p>
                <w:p w:rsidR="00E10459" w:rsidRPr="007806AC" w:rsidRDefault="00E10459" w:rsidP="00677E2C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677E2C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677E2C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677E2C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677E2C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677E2C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677E2C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677E2C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677E2C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677E2C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E10459" w:rsidRPr="007806AC" w:rsidRDefault="00E10459" w:rsidP="00677E2C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xbxContent>
            </v:textbox>
          </v:shape>
        </w:pict>
      </w:r>
    </w:p>
    <w:p w:rsidR="00E10459" w:rsidRDefault="00E10459" w:rsidP="000203AA">
      <w:pPr>
        <w:pStyle w:val="FootnoteText"/>
        <w:spacing w:after="0" w:line="240" w:lineRule="auto"/>
        <w:ind w:hanging="426"/>
        <w:jc w:val="both"/>
        <w:rPr>
          <w:rFonts w:ascii="Arial" w:hAnsi="Arial" w:cs="Arial"/>
          <w:sz w:val="12"/>
          <w:szCs w:val="12"/>
        </w:rPr>
      </w:pPr>
    </w:p>
    <w:p w:rsidR="00E10459" w:rsidRDefault="00E10459" w:rsidP="000203AA">
      <w:pPr>
        <w:pStyle w:val="FootnoteText"/>
        <w:spacing w:after="0" w:line="240" w:lineRule="auto"/>
        <w:ind w:hanging="426"/>
        <w:jc w:val="both"/>
        <w:rPr>
          <w:rFonts w:ascii="Arial" w:hAnsi="Arial" w:cs="Arial"/>
          <w:sz w:val="12"/>
          <w:szCs w:val="12"/>
        </w:rPr>
      </w:pPr>
    </w:p>
    <w:p w:rsidR="00E10459" w:rsidRDefault="00E10459" w:rsidP="000203AA">
      <w:pPr>
        <w:pStyle w:val="FootnoteText"/>
        <w:spacing w:after="0" w:line="240" w:lineRule="auto"/>
        <w:ind w:hanging="426"/>
        <w:jc w:val="both"/>
        <w:rPr>
          <w:rFonts w:ascii="Arial" w:hAnsi="Arial" w:cs="Arial"/>
          <w:sz w:val="12"/>
          <w:szCs w:val="12"/>
        </w:rPr>
      </w:pPr>
    </w:p>
    <w:p w:rsidR="00E10459" w:rsidRDefault="00E10459" w:rsidP="000E3666">
      <w:pPr>
        <w:pStyle w:val="FootnoteText"/>
        <w:spacing w:after="0" w:line="240" w:lineRule="auto"/>
        <w:ind w:hanging="426"/>
        <w:jc w:val="both"/>
        <w:rPr>
          <w:rFonts w:ascii="Arial" w:hAnsi="Arial" w:cs="Arial"/>
          <w:sz w:val="12"/>
          <w:szCs w:val="12"/>
        </w:rPr>
      </w:pPr>
    </w:p>
    <w:p w:rsidR="00E10459" w:rsidRDefault="00E10459" w:rsidP="000203AA">
      <w:pPr>
        <w:pStyle w:val="FootnoteText"/>
        <w:spacing w:after="0" w:line="240" w:lineRule="auto"/>
        <w:ind w:hanging="426"/>
        <w:jc w:val="both"/>
        <w:rPr>
          <w:rFonts w:ascii="Arial" w:hAnsi="Arial" w:cs="Arial"/>
          <w:sz w:val="12"/>
          <w:szCs w:val="12"/>
        </w:rPr>
      </w:pPr>
    </w:p>
    <w:p w:rsidR="00E10459" w:rsidRDefault="00E10459" w:rsidP="000203AA">
      <w:pPr>
        <w:pStyle w:val="FootnoteText"/>
        <w:spacing w:after="0" w:line="240" w:lineRule="auto"/>
        <w:ind w:hanging="426"/>
        <w:jc w:val="both"/>
        <w:rPr>
          <w:rFonts w:ascii="Arial" w:hAnsi="Arial" w:cs="Arial"/>
          <w:sz w:val="12"/>
          <w:szCs w:val="12"/>
        </w:rPr>
      </w:pPr>
    </w:p>
    <w:p w:rsidR="00E10459" w:rsidRDefault="00E10459" w:rsidP="00E52B47">
      <w:pPr>
        <w:pStyle w:val="FootnoteText"/>
        <w:spacing w:after="0" w:line="240" w:lineRule="auto"/>
        <w:ind w:right="-428" w:hanging="426"/>
        <w:rPr>
          <w:rFonts w:ascii="Arial" w:hAnsi="Arial" w:cs="Arial"/>
          <w:sz w:val="12"/>
          <w:szCs w:val="12"/>
        </w:rPr>
      </w:pPr>
      <w:r w:rsidRPr="00A47C74">
        <w:rPr>
          <w:rStyle w:val="FootnoteReference"/>
          <w:rFonts w:ascii="Arial" w:hAnsi="Arial" w:cs="Arial"/>
          <w:sz w:val="12"/>
          <w:szCs w:val="12"/>
        </w:rPr>
        <w:footnoteRef/>
      </w:r>
      <w:r w:rsidRPr="00A47C74">
        <w:rPr>
          <w:rFonts w:ascii="Arial" w:hAnsi="Arial" w:cs="Arial"/>
          <w:sz w:val="12"/>
          <w:szCs w:val="12"/>
        </w:rPr>
        <w:t xml:space="preserve">  Bu Form, </w:t>
      </w:r>
      <w:r>
        <w:rPr>
          <w:rFonts w:ascii="Arial" w:hAnsi="Arial" w:cs="Arial"/>
          <w:sz w:val="12"/>
          <w:szCs w:val="12"/>
        </w:rPr>
        <w:t>toptancı hali dışında faaliyet gösterip H</w:t>
      </w:r>
      <w:r w:rsidRPr="00A47C74">
        <w:rPr>
          <w:rFonts w:ascii="Arial" w:hAnsi="Arial" w:cs="Arial"/>
          <w:sz w:val="12"/>
          <w:szCs w:val="12"/>
        </w:rPr>
        <w:t>al Kayıt Sistemin</w:t>
      </w:r>
      <w:r>
        <w:rPr>
          <w:rFonts w:ascii="Arial" w:hAnsi="Arial" w:cs="Arial"/>
          <w:sz w:val="12"/>
          <w:szCs w:val="12"/>
        </w:rPr>
        <w:t xml:space="preserve">e kayıtlı olmayan bildirimciler tarafından yapılan bildirimler için </w:t>
      </w:r>
      <w:r>
        <w:rPr>
          <w:rFonts w:ascii="Arial" w:hAnsi="Arial" w:cs="Arial"/>
          <w:b/>
          <w:sz w:val="12"/>
          <w:szCs w:val="12"/>
        </w:rPr>
        <w:t>1</w:t>
      </w:r>
      <w:r w:rsidRPr="00E52B47">
        <w:rPr>
          <w:rFonts w:ascii="Arial" w:hAnsi="Arial" w:cs="Arial"/>
          <w:b/>
          <w:sz w:val="12"/>
          <w:szCs w:val="12"/>
        </w:rPr>
        <w:t>/</w:t>
      </w:r>
      <w:r>
        <w:rPr>
          <w:rFonts w:ascii="Arial" w:hAnsi="Arial" w:cs="Arial"/>
          <w:b/>
          <w:sz w:val="12"/>
          <w:szCs w:val="12"/>
        </w:rPr>
        <w:t>1/2013</w:t>
      </w:r>
      <w:r w:rsidRPr="00E52B47">
        <w:rPr>
          <w:rFonts w:ascii="Arial" w:hAnsi="Arial" w:cs="Arial"/>
          <w:b/>
          <w:sz w:val="12"/>
          <w:szCs w:val="12"/>
        </w:rPr>
        <w:t xml:space="preserve"> tarihine kadar</w:t>
      </w:r>
      <w:r>
        <w:rPr>
          <w:rFonts w:ascii="Arial" w:hAnsi="Arial" w:cs="Arial"/>
          <w:sz w:val="12"/>
          <w:szCs w:val="12"/>
        </w:rPr>
        <w:t xml:space="preserve"> kullanılır. </w:t>
      </w:r>
    </w:p>
    <w:p w:rsidR="00E10459" w:rsidRPr="00A47C74" w:rsidRDefault="00E10459" w:rsidP="00E52B47">
      <w:pPr>
        <w:pStyle w:val="FootnoteText"/>
        <w:spacing w:after="0" w:line="240" w:lineRule="auto"/>
        <w:ind w:right="-428" w:hanging="426"/>
        <w:rPr>
          <w:rFonts w:ascii="Arial" w:hAnsi="Arial" w:cs="Arial"/>
          <w:sz w:val="12"/>
          <w:szCs w:val="12"/>
        </w:rPr>
      </w:pPr>
      <w:r w:rsidRPr="00A47C74">
        <w:rPr>
          <w:rStyle w:val="FootnoteReference"/>
          <w:rFonts w:ascii="Arial" w:hAnsi="Arial" w:cs="Arial"/>
          <w:sz w:val="12"/>
          <w:szCs w:val="12"/>
        </w:rPr>
        <w:t>2</w:t>
      </w:r>
      <w:r w:rsidRPr="00A47C74">
        <w:rPr>
          <w:rFonts w:ascii="Arial" w:hAnsi="Arial" w:cs="Arial"/>
          <w:sz w:val="12"/>
          <w:szCs w:val="12"/>
        </w:rPr>
        <w:t xml:space="preserve">  İthal edilen malların birim fiyatının belirlenmesinde, T.C. Merkez Bankası’nın güncel efektif alış kuru dikkate alınır. </w:t>
      </w:r>
    </w:p>
    <w:p w:rsidR="00E10459" w:rsidRPr="00A47C74" w:rsidRDefault="00E10459" w:rsidP="00987018">
      <w:pPr>
        <w:pStyle w:val="FootnoteText"/>
        <w:spacing w:after="0" w:line="240" w:lineRule="auto"/>
        <w:ind w:hanging="426"/>
        <w:rPr>
          <w:rFonts w:ascii="Arial" w:hAnsi="Arial" w:cs="Arial"/>
          <w:sz w:val="12"/>
          <w:szCs w:val="12"/>
        </w:rPr>
      </w:pPr>
      <w:r w:rsidRPr="00A47C74">
        <w:rPr>
          <w:rStyle w:val="FootnoteReference"/>
          <w:rFonts w:ascii="Arial" w:hAnsi="Arial" w:cs="Arial"/>
          <w:sz w:val="12"/>
          <w:szCs w:val="12"/>
        </w:rPr>
        <w:t>3</w:t>
      </w:r>
      <w:r w:rsidRPr="00A47C74">
        <w:rPr>
          <w:rFonts w:ascii="Arial" w:hAnsi="Arial" w:cs="Arial"/>
          <w:sz w:val="12"/>
          <w:szCs w:val="12"/>
        </w:rPr>
        <w:t xml:space="preserve">  Bu kısım, ithal edilen mallar için doldurulur. Bu kısmın doldurulması halinde "Üretici” kısmı boş bırakılır. </w:t>
      </w:r>
    </w:p>
    <w:p w:rsidR="00E10459" w:rsidRPr="00A47C74" w:rsidRDefault="00E10459" w:rsidP="00987018">
      <w:pPr>
        <w:pStyle w:val="FootnoteText"/>
        <w:spacing w:after="0" w:line="240" w:lineRule="auto"/>
        <w:ind w:hanging="426"/>
        <w:rPr>
          <w:rFonts w:ascii="Arial" w:hAnsi="Arial" w:cs="Arial"/>
          <w:sz w:val="12"/>
          <w:szCs w:val="12"/>
        </w:rPr>
      </w:pPr>
      <w:r w:rsidRPr="00A47C74">
        <w:rPr>
          <w:rStyle w:val="FootnoteReference"/>
          <w:rFonts w:ascii="Arial" w:hAnsi="Arial" w:cs="Arial"/>
          <w:sz w:val="12"/>
          <w:szCs w:val="12"/>
        </w:rPr>
        <w:t>4</w:t>
      </w:r>
      <w:r w:rsidRPr="00A47C74">
        <w:rPr>
          <w:rFonts w:ascii="Arial" w:hAnsi="Arial" w:cs="Arial"/>
          <w:sz w:val="12"/>
          <w:szCs w:val="12"/>
        </w:rPr>
        <w:t xml:space="preserve">  Tüzel kişiler için MERSİS No kullanılmaya başlanana kadar, Vergi No kullanılır.</w:t>
      </w:r>
    </w:p>
    <w:p w:rsidR="00E10459" w:rsidRPr="00A47C74" w:rsidRDefault="00E10459" w:rsidP="00987018">
      <w:pPr>
        <w:pStyle w:val="FootnoteText"/>
        <w:spacing w:after="0" w:line="240" w:lineRule="auto"/>
        <w:ind w:hanging="426"/>
        <w:rPr>
          <w:rFonts w:ascii="Arial" w:hAnsi="Arial" w:cs="Arial"/>
          <w:sz w:val="12"/>
          <w:szCs w:val="12"/>
        </w:rPr>
      </w:pPr>
      <w:r w:rsidRPr="00A47C74">
        <w:rPr>
          <w:rStyle w:val="FootnoteReference"/>
          <w:rFonts w:ascii="Arial" w:hAnsi="Arial" w:cs="Arial"/>
          <w:sz w:val="12"/>
          <w:szCs w:val="12"/>
        </w:rPr>
        <w:t>5</w:t>
      </w:r>
      <w:r w:rsidRPr="00A47C74">
        <w:rPr>
          <w:rFonts w:ascii="Arial" w:hAnsi="Arial" w:cs="Arial"/>
          <w:sz w:val="12"/>
          <w:szCs w:val="12"/>
        </w:rPr>
        <w:t xml:space="preserve">  Bu kısma, bildirimcinin faaliyet</w:t>
      </w:r>
      <w:r>
        <w:rPr>
          <w:rFonts w:ascii="Arial" w:hAnsi="Arial" w:cs="Arial"/>
          <w:sz w:val="12"/>
          <w:szCs w:val="12"/>
        </w:rPr>
        <w:t xml:space="preserve"> konusuna göre</w:t>
      </w:r>
      <w:r w:rsidRPr="00A47C74">
        <w:rPr>
          <w:rFonts w:ascii="Arial" w:hAnsi="Arial" w:cs="Arial"/>
          <w:sz w:val="12"/>
          <w:szCs w:val="12"/>
        </w:rPr>
        <w:t xml:space="preserve"> sanayici, ihracatçı, ithalatçı, üretici örgütü, komisyoncu, tüccar ve perakendeci gibi sıfatları yazılır.</w:t>
      </w:r>
    </w:p>
    <w:p w:rsidR="00E10459" w:rsidRPr="00A47C74" w:rsidRDefault="00E10459" w:rsidP="00987018">
      <w:pPr>
        <w:pStyle w:val="FootnoteText"/>
        <w:spacing w:after="0" w:line="240" w:lineRule="auto"/>
        <w:ind w:hanging="426"/>
        <w:rPr>
          <w:rFonts w:ascii="Arial" w:hAnsi="Arial" w:cs="Arial"/>
          <w:sz w:val="12"/>
          <w:szCs w:val="12"/>
        </w:rPr>
      </w:pPr>
      <w:r w:rsidRPr="00A47C74">
        <w:rPr>
          <w:rStyle w:val="FootnoteReference"/>
          <w:rFonts w:ascii="Arial" w:hAnsi="Arial" w:cs="Arial"/>
          <w:sz w:val="12"/>
          <w:szCs w:val="12"/>
        </w:rPr>
        <w:t>6</w:t>
      </w:r>
      <w:r w:rsidRPr="00A47C74">
        <w:rPr>
          <w:rFonts w:ascii="Arial" w:hAnsi="Arial" w:cs="Arial"/>
          <w:sz w:val="12"/>
          <w:szCs w:val="12"/>
        </w:rPr>
        <w:t xml:space="preserve">  Bu kısım, doğrudan tüketime sunulmayan mallar için doldurulur.</w:t>
      </w:r>
    </w:p>
    <w:p w:rsidR="00E10459" w:rsidRPr="00A47C74" w:rsidRDefault="00E10459" w:rsidP="00987018">
      <w:pPr>
        <w:tabs>
          <w:tab w:val="left" w:pos="946"/>
        </w:tabs>
        <w:spacing w:after="0" w:line="240" w:lineRule="auto"/>
        <w:ind w:hanging="426"/>
        <w:rPr>
          <w:rFonts w:ascii="Arial" w:hAnsi="Arial" w:cs="Arial"/>
          <w:sz w:val="12"/>
          <w:szCs w:val="12"/>
        </w:rPr>
      </w:pPr>
      <w:r w:rsidRPr="00A47C74">
        <w:rPr>
          <w:rStyle w:val="FootnoteReference"/>
          <w:rFonts w:ascii="Arial" w:hAnsi="Arial" w:cs="Arial"/>
          <w:sz w:val="12"/>
          <w:szCs w:val="12"/>
        </w:rPr>
        <w:t>7</w:t>
      </w:r>
      <w:r w:rsidRPr="00A47C74">
        <w:rPr>
          <w:rFonts w:ascii="Arial" w:hAnsi="Arial" w:cs="Arial"/>
          <w:sz w:val="12"/>
          <w:szCs w:val="12"/>
        </w:rPr>
        <w:t xml:space="preserve">  Bu kısım, toptancı hali dışında faaliyet gösteren tüccarlar tarafından yapılan bildirimde doldurulur.</w:t>
      </w:r>
    </w:p>
    <w:p w:rsidR="00E10459" w:rsidRPr="00A47C74" w:rsidRDefault="00E10459" w:rsidP="00987018">
      <w:pPr>
        <w:tabs>
          <w:tab w:val="left" w:pos="946"/>
        </w:tabs>
        <w:spacing w:after="0" w:line="240" w:lineRule="auto"/>
        <w:ind w:hanging="426"/>
        <w:rPr>
          <w:rFonts w:ascii="Arial" w:hAnsi="Arial" w:cs="Arial"/>
          <w:sz w:val="12"/>
          <w:szCs w:val="12"/>
        </w:rPr>
      </w:pPr>
      <w:r w:rsidRPr="00A47C74">
        <w:rPr>
          <w:rStyle w:val="FootnoteReference"/>
          <w:rFonts w:ascii="Arial" w:hAnsi="Arial" w:cs="Arial"/>
          <w:sz w:val="12"/>
          <w:szCs w:val="12"/>
        </w:rPr>
        <w:t>8</w:t>
      </w:r>
      <w:r w:rsidRPr="00A47C74">
        <w:rPr>
          <w:rFonts w:ascii="Arial" w:hAnsi="Arial" w:cs="Arial"/>
          <w:sz w:val="12"/>
          <w:szCs w:val="12"/>
        </w:rPr>
        <w:t xml:space="preserve">  Bu kısım, malın ihraç edil</w:t>
      </w:r>
      <w:r>
        <w:rPr>
          <w:rFonts w:ascii="Arial" w:hAnsi="Arial" w:cs="Arial"/>
          <w:sz w:val="12"/>
          <w:szCs w:val="12"/>
        </w:rPr>
        <w:t xml:space="preserve">diği </w:t>
      </w:r>
      <w:r w:rsidRPr="00A47C74">
        <w:rPr>
          <w:rFonts w:ascii="Arial" w:hAnsi="Arial" w:cs="Arial"/>
          <w:sz w:val="12"/>
          <w:szCs w:val="12"/>
        </w:rPr>
        <w:t>ülkenin belli olması halinde doldurulur.</w:t>
      </w:r>
    </w:p>
    <w:p w:rsidR="00E10459" w:rsidRPr="00331565" w:rsidRDefault="00E10459" w:rsidP="00331565">
      <w:pPr>
        <w:tabs>
          <w:tab w:val="left" w:pos="946"/>
        </w:tabs>
        <w:spacing w:after="0" w:line="240" w:lineRule="auto"/>
        <w:ind w:hanging="426"/>
        <w:rPr>
          <w:rFonts w:ascii="Arial" w:hAnsi="Arial" w:cs="Arial"/>
          <w:bCs/>
          <w:color w:val="000000"/>
          <w:sz w:val="12"/>
          <w:szCs w:val="12"/>
        </w:rPr>
      </w:pPr>
      <w:r w:rsidRPr="00A47C74">
        <w:rPr>
          <w:rFonts w:ascii="Arial" w:hAnsi="Arial" w:cs="Arial"/>
          <w:sz w:val="12"/>
          <w:szCs w:val="12"/>
          <w:vertAlign w:val="superscript"/>
        </w:rPr>
        <w:t xml:space="preserve">9  </w:t>
      </w:r>
      <w:r>
        <w:rPr>
          <w:rFonts w:ascii="Arial" w:hAnsi="Arial" w:cs="Arial"/>
          <w:sz w:val="12"/>
          <w:szCs w:val="12"/>
          <w:vertAlign w:val="superscript"/>
        </w:rPr>
        <w:t xml:space="preserve"> </w:t>
      </w:r>
      <w:r w:rsidRPr="00A47C74">
        <w:rPr>
          <w:rFonts w:ascii="Arial" w:hAnsi="Arial" w:cs="Arial"/>
          <w:sz w:val="12"/>
          <w:szCs w:val="12"/>
        </w:rPr>
        <w:t>Bildirim işlemine ilişkin yapılması zorunlu diğer açıklamalar bu kısma yazılır.</w:t>
      </w:r>
    </w:p>
    <w:p w:rsidR="00E10459" w:rsidRPr="00331565" w:rsidRDefault="00E10459" w:rsidP="00331565">
      <w:pPr>
        <w:tabs>
          <w:tab w:val="left" w:pos="946"/>
        </w:tabs>
        <w:spacing w:after="0" w:line="240" w:lineRule="auto"/>
        <w:ind w:hanging="567"/>
        <w:rPr>
          <w:rFonts w:ascii="Arial" w:hAnsi="Arial" w:cs="Arial"/>
          <w:sz w:val="12"/>
          <w:szCs w:val="12"/>
        </w:rPr>
      </w:pPr>
    </w:p>
    <w:p w:rsidR="00E10459" w:rsidRPr="00A47C74" w:rsidRDefault="00E10459" w:rsidP="000F36AD">
      <w:pPr>
        <w:tabs>
          <w:tab w:val="left" w:pos="946"/>
        </w:tabs>
        <w:spacing w:after="40"/>
        <w:ind w:left="-454" w:right="227" w:hanging="426"/>
        <w:rPr>
          <w:rFonts w:ascii="Arial" w:hAnsi="Arial" w:cs="Arial"/>
          <w:bCs/>
          <w:color w:val="000000"/>
          <w:sz w:val="12"/>
          <w:szCs w:val="12"/>
          <w:u w:val="single"/>
        </w:rPr>
      </w:pPr>
      <w:r w:rsidRPr="00A47C74">
        <w:rPr>
          <w:rFonts w:ascii="Arial" w:hAnsi="Arial" w:cs="Arial"/>
          <w:sz w:val="12"/>
          <w:szCs w:val="12"/>
          <w:vertAlign w:val="superscript"/>
        </w:rPr>
        <w:t xml:space="preserve">  </w:t>
      </w:r>
    </w:p>
    <w:sectPr w:rsidR="00E10459" w:rsidRPr="00A47C74" w:rsidSect="00981EFE">
      <w:headerReference w:type="default" r:id="rId8"/>
      <w:pgSz w:w="11906" w:h="16838" w:code="9"/>
      <w:pgMar w:top="1418" w:right="1418" w:bottom="284" w:left="1418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459" w:rsidRDefault="00E10459" w:rsidP="008A2E3D">
      <w:pPr>
        <w:spacing w:after="0" w:line="240" w:lineRule="auto"/>
      </w:pPr>
      <w:r>
        <w:separator/>
      </w:r>
    </w:p>
  </w:endnote>
  <w:endnote w:type="continuationSeparator" w:id="0">
    <w:p w:rsidR="00E10459" w:rsidRDefault="00E10459" w:rsidP="008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459" w:rsidRDefault="00E10459" w:rsidP="008A2E3D">
      <w:pPr>
        <w:spacing w:after="0" w:line="240" w:lineRule="auto"/>
      </w:pPr>
      <w:r>
        <w:separator/>
      </w:r>
    </w:p>
  </w:footnote>
  <w:footnote w:type="continuationSeparator" w:id="0">
    <w:p w:rsidR="00E10459" w:rsidRDefault="00E10459" w:rsidP="008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59" w:rsidRDefault="00E10459" w:rsidP="00291446">
    <w:pPr>
      <w:pStyle w:val="Header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E10459" w:rsidRDefault="00E10459" w:rsidP="00291446">
    <w:pPr>
      <w:pStyle w:val="Header"/>
      <w:rPr>
        <w:b/>
      </w:rPr>
    </w:pPr>
    <w:r>
      <w:rPr>
        <w:b/>
      </w:rPr>
      <w:tab/>
    </w:r>
  </w:p>
  <w:p w:rsidR="00E10459" w:rsidRDefault="00E10459" w:rsidP="00291446">
    <w:pPr>
      <w:pStyle w:val="Header"/>
    </w:pPr>
    <w:r w:rsidRPr="00906515">
      <w:rPr>
        <w:b/>
      </w:rPr>
      <w:t>)</w:t>
    </w:r>
  </w:p>
  <w:p w:rsidR="00E10459" w:rsidRDefault="00E104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522"/>
    <w:multiLevelType w:val="hybridMultilevel"/>
    <w:tmpl w:val="63AE7BD0"/>
    <w:lvl w:ilvl="0" w:tplc="39F837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F356D9C"/>
    <w:multiLevelType w:val="hybridMultilevel"/>
    <w:tmpl w:val="63AE7BD0"/>
    <w:lvl w:ilvl="0" w:tplc="39F837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1CE"/>
    <w:rsid w:val="000004A6"/>
    <w:rsid w:val="00005F6D"/>
    <w:rsid w:val="00007523"/>
    <w:rsid w:val="00011A60"/>
    <w:rsid w:val="00011D4D"/>
    <w:rsid w:val="00012218"/>
    <w:rsid w:val="000203AA"/>
    <w:rsid w:val="00025D24"/>
    <w:rsid w:val="00041B17"/>
    <w:rsid w:val="000456D6"/>
    <w:rsid w:val="00050051"/>
    <w:rsid w:val="0005608C"/>
    <w:rsid w:val="00064F04"/>
    <w:rsid w:val="000657A7"/>
    <w:rsid w:val="00074129"/>
    <w:rsid w:val="000814D7"/>
    <w:rsid w:val="0008588F"/>
    <w:rsid w:val="000B365D"/>
    <w:rsid w:val="000D355C"/>
    <w:rsid w:val="000E3666"/>
    <w:rsid w:val="000F36AD"/>
    <w:rsid w:val="00113790"/>
    <w:rsid w:val="00120FC6"/>
    <w:rsid w:val="00131AEA"/>
    <w:rsid w:val="00144677"/>
    <w:rsid w:val="001524D9"/>
    <w:rsid w:val="00172971"/>
    <w:rsid w:val="001754E2"/>
    <w:rsid w:val="0017799E"/>
    <w:rsid w:val="00185A52"/>
    <w:rsid w:val="001B47FC"/>
    <w:rsid w:val="001B7F0B"/>
    <w:rsid w:val="001D30CB"/>
    <w:rsid w:val="001D58E7"/>
    <w:rsid w:val="001D61CD"/>
    <w:rsid w:val="001E235D"/>
    <w:rsid w:val="001E275E"/>
    <w:rsid w:val="001E2B63"/>
    <w:rsid w:val="001E5D48"/>
    <w:rsid w:val="001F5955"/>
    <w:rsid w:val="001F5C14"/>
    <w:rsid w:val="00206D08"/>
    <w:rsid w:val="002106B6"/>
    <w:rsid w:val="00216738"/>
    <w:rsid w:val="002221F3"/>
    <w:rsid w:val="002277D6"/>
    <w:rsid w:val="00240D1F"/>
    <w:rsid w:val="002501A3"/>
    <w:rsid w:val="00263005"/>
    <w:rsid w:val="00265802"/>
    <w:rsid w:val="00291446"/>
    <w:rsid w:val="00292627"/>
    <w:rsid w:val="00293A12"/>
    <w:rsid w:val="002D0842"/>
    <w:rsid w:val="002F6472"/>
    <w:rsid w:val="0030384C"/>
    <w:rsid w:val="0030490D"/>
    <w:rsid w:val="003245EA"/>
    <w:rsid w:val="0032658B"/>
    <w:rsid w:val="00331565"/>
    <w:rsid w:val="00333DC0"/>
    <w:rsid w:val="00341FFB"/>
    <w:rsid w:val="003523EE"/>
    <w:rsid w:val="00356DC3"/>
    <w:rsid w:val="003704C0"/>
    <w:rsid w:val="0037053A"/>
    <w:rsid w:val="0038503D"/>
    <w:rsid w:val="00393774"/>
    <w:rsid w:val="003A0EB3"/>
    <w:rsid w:val="003A3B40"/>
    <w:rsid w:val="003B055D"/>
    <w:rsid w:val="003B08E8"/>
    <w:rsid w:val="003D23EA"/>
    <w:rsid w:val="003E4E32"/>
    <w:rsid w:val="003E4F43"/>
    <w:rsid w:val="003E5AAE"/>
    <w:rsid w:val="003F541D"/>
    <w:rsid w:val="00445991"/>
    <w:rsid w:val="00447D67"/>
    <w:rsid w:val="00453284"/>
    <w:rsid w:val="0048284B"/>
    <w:rsid w:val="004A282E"/>
    <w:rsid w:val="004B1EA5"/>
    <w:rsid w:val="004D2218"/>
    <w:rsid w:val="004D51CE"/>
    <w:rsid w:val="004D7812"/>
    <w:rsid w:val="004F3141"/>
    <w:rsid w:val="00504BC7"/>
    <w:rsid w:val="005332F1"/>
    <w:rsid w:val="005B3DBD"/>
    <w:rsid w:val="005C6AC2"/>
    <w:rsid w:val="005C74CD"/>
    <w:rsid w:val="005D2F34"/>
    <w:rsid w:val="005E011B"/>
    <w:rsid w:val="005E70AC"/>
    <w:rsid w:val="005F7A9A"/>
    <w:rsid w:val="006163BA"/>
    <w:rsid w:val="006271AE"/>
    <w:rsid w:val="0064644F"/>
    <w:rsid w:val="00652285"/>
    <w:rsid w:val="00653B34"/>
    <w:rsid w:val="00671AE9"/>
    <w:rsid w:val="00677E2C"/>
    <w:rsid w:val="006859D9"/>
    <w:rsid w:val="006B3689"/>
    <w:rsid w:val="006C6265"/>
    <w:rsid w:val="006D16DB"/>
    <w:rsid w:val="006D6F36"/>
    <w:rsid w:val="006F3F6E"/>
    <w:rsid w:val="007242C0"/>
    <w:rsid w:val="007270E4"/>
    <w:rsid w:val="007326D8"/>
    <w:rsid w:val="007572DC"/>
    <w:rsid w:val="007806AC"/>
    <w:rsid w:val="007905AD"/>
    <w:rsid w:val="00790FAD"/>
    <w:rsid w:val="007A13E2"/>
    <w:rsid w:val="007B64FC"/>
    <w:rsid w:val="007C6538"/>
    <w:rsid w:val="007D1221"/>
    <w:rsid w:val="007F0FDA"/>
    <w:rsid w:val="007F17A7"/>
    <w:rsid w:val="00806D33"/>
    <w:rsid w:val="0082308A"/>
    <w:rsid w:val="00827A0C"/>
    <w:rsid w:val="00833E14"/>
    <w:rsid w:val="00847418"/>
    <w:rsid w:val="008629FA"/>
    <w:rsid w:val="008978A7"/>
    <w:rsid w:val="008A2E3D"/>
    <w:rsid w:val="008A4970"/>
    <w:rsid w:val="008B0086"/>
    <w:rsid w:val="008D0656"/>
    <w:rsid w:val="008E2698"/>
    <w:rsid w:val="008F4D77"/>
    <w:rsid w:val="0090222B"/>
    <w:rsid w:val="00905D31"/>
    <w:rsid w:val="00906515"/>
    <w:rsid w:val="0091133E"/>
    <w:rsid w:val="0091619F"/>
    <w:rsid w:val="00936041"/>
    <w:rsid w:val="00950245"/>
    <w:rsid w:val="00950940"/>
    <w:rsid w:val="00951300"/>
    <w:rsid w:val="00951A1A"/>
    <w:rsid w:val="0095241B"/>
    <w:rsid w:val="00962B06"/>
    <w:rsid w:val="0096303B"/>
    <w:rsid w:val="00963BF1"/>
    <w:rsid w:val="00964834"/>
    <w:rsid w:val="00981EFE"/>
    <w:rsid w:val="00984181"/>
    <w:rsid w:val="00987018"/>
    <w:rsid w:val="009A5900"/>
    <w:rsid w:val="009B76CD"/>
    <w:rsid w:val="009E6205"/>
    <w:rsid w:val="009E7964"/>
    <w:rsid w:val="009F29AA"/>
    <w:rsid w:val="00A142E0"/>
    <w:rsid w:val="00A15F38"/>
    <w:rsid w:val="00A30C24"/>
    <w:rsid w:val="00A47C74"/>
    <w:rsid w:val="00A61EAA"/>
    <w:rsid w:val="00A86DA8"/>
    <w:rsid w:val="00A96BC8"/>
    <w:rsid w:val="00AE4D2F"/>
    <w:rsid w:val="00AF1C7D"/>
    <w:rsid w:val="00AF616C"/>
    <w:rsid w:val="00B16EF3"/>
    <w:rsid w:val="00B20327"/>
    <w:rsid w:val="00B25EB2"/>
    <w:rsid w:val="00B33821"/>
    <w:rsid w:val="00B425B7"/>
    <w:rsid w:val="00B55EE6"/>
    <w:rsid w:val="00B668C5"/>
    <w:rsid w:val="00B95E1C"/>
    <w:rsid w:val="00BA00AA"/>
    <w:rsid w:val="00BA39AA"/>
    <w:rsid w:val="00BB4209"/>
    <w:rsid w:val="00BC4DEC"/>
    <w:rsid w:val="00BC6293"/>
    <w:rsid w:val="00BE28A0"/>
    <w:rsid w:val="00BF6384"/>
    <w:rsid w:val="00C06C2C"/>
    <w:rsid w:val="00C361AF"/>
    <w:rsid w:val="00C42B4D"/>
    <w:rsid w:val="00C5286B"/>
    <w:rsid w:val="00C531E1"/>
    <w:rsid w:val="00C5548D"/>
    <w:rsid w:val="00C77183"/>
    <w:rsid w:val="00C82D3C"/>
    <w:rsid w:val="00C85183"/>
    <w:rsid w:val="00C90F04"/>
    <w:rsid w:val="00C91731"/>
    <w:rsid w:val="00C9611C"/>
    <w:rsid w:val="00CA662D"/>
    <w:rsid w:val="00CC352D"/>
    <w:rsid w:val="00CD1741"/>
    <w:rsid w:val="00CD5200"/>
    <w:rsid w:val="00CE5803"/>
    <w:rsid w:val="00CF0968"/>
    <w:rsid w:val="00CF7610"/>
    <w:rsid w:val="00D20574"/>
    <w:rsid w:val="00D228BB"/>
    <w:rsid w:val="00D463D3"/>
    <w:rsid w:val="00D666FC"/>
    <w:rsid w:val="00D71B93"/>
    <w:rsid w:val="00D81F7C"/>
    <w:rsid w:val="00D876F1"/>
    <w:rsid w:val="00DB77BF"/>
    <w:rsid w:val="00DC7930"/>
    <w:rsid w:val="00DC7DA7"/>
    <w:rsid w:val="00DE38F7"/>
    <w:rsid w:val="00DE525D"/>
    <w:rsid w:val="00DF22F1"/>
    <w:rsid w:val="00DF5045"/>
    <w:rsid w:val="00DF7C22"/>
    <w:rsid w:val="00E01231"/>
    <w:rsid w:val="00E10459"/>
    <w:rsid w:val="00E1639A"/>
    <w:rsid w:val="00E30F2D"/>
    <w:rsid w:val="00E45528"/>
    <w:rsid w:val="00E52B47"/>
    <w:rsid w:val="00E52EAA"/>
    <w:rsid w:val="00E600FE"/>
    <w:rsid w:val="00E86C51"/>
    <w:rsid w:val="00E87DD2"/>
    <w:rsid w:val="00E964DC"/>
    <w:rsid w:val="00EA059B"/>
    <w:rsid w:val="00EA3157"/>
    <w:rsid w:val="00EC2CF8"/>
    <w:rsid w:val="00EC31EE"/>
    <w:rsid w:val="00EC3A54"/>
    <w:rsid w:val="00EE2AF6"/>
    <w:rsid w:val="00EE55A9"/>
    <w:rsid w:val="00EF4801"/>
    <w:rsid w:val="00F13B3B"/>
    <w:rsid w:val="00F31D1F"/>
    <w:rsid w:val="00F40821"/>
    <w:rsid w:val="00F5501A"/>
    <w:rsid w:val="00F913BA"/>
    <w:rsid w:val="00FA7D2F"/>
    <w:rsid w:val="00FB1E92"/>
    <w:rsid w:val="00FB2779"/>
    <w:rsid w:val="00FB7460"/>
    <w:rsid w:val="00FC1917"/>
    <w:rsid w:val="00FD1301"/>
    <w:rsid w:val="00FE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A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245EA"/>
  </w:style>
  <w:style w:type="paragraph" w:styleId="BalloonText">
    <w:name w:val="Balloon Text"/>
    <w:basedOn w:val="Normal"/>
    <w:link w:val="BalloonTextChar"/>
    <w:uiPriority w:val="99"/>
    <w:semiHidden/>
    <w:rsid w:val="0032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45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964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A2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E3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2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2E3D"/>
    <w:rPr>
      <w:rFonts w:cs="Times New Roman"/>
    </w:rPr>
  </w:style>
  <w:style w:type="paragraph" w:styleId="ListParagraph">
    <w:name w:val="List Paragraph"/>
    <w:basedOn w:val="Normal"/>
    <w:uiPriority w:val="99"/>
    <w:qFormat/>
    <w:rsid w:val="008A2E3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8A2E3D"/>
    <w:rPr>
      <w:rFonts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A2E3D"/>
    <w:rPr>
      <w:rFonts w:ascii="Calibri" w:eastAsia="Times New Roman" w:hAnsi="Calibri" w:cs="Calibr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sid w:val="00041B1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7ef418-d542-4e29-bf71-35af04605024">DZKEDRWC4H3N-23-48</_dlc_DocId>
    <_dlc_DocIdUrl xmlns="f77ef418-d542-4e29-bf71-35af04605024">
      <Url>http://www.hal.gov.tr/_layouts/DocIdRedir.aspx?ID=DZKEDRWC4H3N-23-48</Url>
      <Description>DZKEDRWC4H3N-23-48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308336DA5EF4F88C0EAAFB337AE0D" ma:contentTypeVersion="0" ma:contentTypeDescription="Create a new document." ma:contentTypeScope="" ma:versionID="26728364852670bb6583ae8c1892ed80">
  <xsd:schema xmlns:xsd="http://www.w3.org/2001/XMLSchema" xmlns:xs="http://www.w3.org/2001/XMLSchema" xmlns:p="http://schemas.microsoft.com/office/2006/metadata/properties" xmlns:ns2="f77ef418-d542-4e29-bf71-35af04605024" targetNamespace="http://schemas.microsoft.com/office/2006/metadata/properties" ma:root="true" ma:fieldsID="f9290ccf35dbf3aee79eeadd09363f9e" ns2:_="">
    <xsd:import namespace="f77ef418-d542-4e29-bf71-35af046050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ef418-d542-4e29-bf71-35af046050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FAB4A6-509E-4C39-B34C-ED33F5D977A7}"/>
</file>

<file path=customXml/itemProps2.xml><?xml version="1.0" encoding="utf-8"?>
<ds:datastoreItem xmlns:ds="http://schemas.openxmlformats.org/officeDocument/2006/customXml" ds:itemID="{19AA47FE-2758-43D6-8EED-443F5C19A87A}"/>
</file>

<file path=customXml/itemProps3.xml><?xml version="1.0" encoding="utf-8"?>
<ds:datastoreItem xmlns:ds="http://schemas.openxmlformats.org/officeDocument/2006/customXml" ds:itemID="{AA3EC12E-EE80-49F3-B066-DAD5A1E65B35}"/>
</file>

<file path=customXml/itemProps4.xml><?xml version="1.0" encoding="utf-8"?>
<ds:datastoreItem xmlns:ds="http://schemas.openxmlformats.org/officeDocument/2006/customXml" ds:itemID="{E5E9FE83-5EB1-44F8-AF32-F3BD2AA9A01D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162</Words>
  <Characters>925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Fırat Aydoğan</dc:creator>
  <cp:keywords/>
  <dc:description/>
  <cp:lastModifiedBy>AHMET</cp:lastModifiedBy>
  <cp:revision>5</cp:revision>
  <cp:lastPrinted>2012-07-06T17:56:00Z</cp:lastPrinted>
  <dcterms:created xsi:type="dcterms:W3CDTF">2012-07-04T14:07:00Z</dcterms:created>
  <dcterms:modified xsi:type="dcterms:W3CDTF">2012-07-06T17:57:00Z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0x0101002D1308336DA5EF4F88C0EAAFB337AE0D</vt:lpwstr>
  </property>
  <property fmtid="{D5CDD505-2E9C-101B-9397-08002B2CF9AE}" pid="3" name="_dlc_DocIdItemGuid">
    <vt:lpwstr>401a03fc-1024-435d-897b-cf11ab0b02be</vt:lpwstr>
  </property>
</Properties>
</file>